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72566">
        <w:rPr>
          <w:rFonts w:ascii="Times New Roman" w:hAnsi="Times New Roman"/>
          <w:noProof/>
          <w:color w:val="000000"/>
          <w:sz w:val="28"/>
          <w:szCs w:val="28"/>
        </w:rPr>
        <w:t>01.01.2021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72566">
        <w:rPr>
          <w:rFonts w:ascii="Times New Roman" w:hAnsi="Times New Roman"/>
          <w:noProof/>
          <w:color w:val="000000"/>
          <w:sz w:val="28"/>
          <w:szCs w:val="28"/>
        </w:rPr>
        <w:t>31.01.2021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</w:t>
            </w:r>
            <w:r w:rsidR="00923030">
              <w:rPr>
                <w:rFonts w:ascii="Times New Roman" w:hAnsi="Times New Roman"/>
                <w:sz w:val="18"/>
                <w:szCs w:val="18"/>
                <w:lang w:val="en-US"/>
              </w:rPr>
              <w:t>461</w:t>
            </w:r>
            <w:r w:rsidRPr="00BE165A">
              <w:rPr>
                <w:rFonts w:ascii="Times New Roman" w:hAnsi="Times New Roman"/>
                <w:sz w:val="18"/>
                <w:szCs w:val="18"/>
              </w:rPr>
              <w:t xml:space="preserve">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7243EF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887EF9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D7256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Pr="004A3E1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422808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1D263E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7243EF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72566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887EF9" w:rsidRDefault="00D725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область\Верхнекамский район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422808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72566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887EF9" w:rsidRDefault="00D725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422808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(100,00%)</w:t>
            </w:r>
          </w:p>
        </w:tc>
      </w:tr>
      <w:tr w:rsidR="00D72566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887EF9" w:rsidRDefault="00D725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Кирово-Чепецк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422808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D72566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887EF9" w:rsidRDefault="00D725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Нолинск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422808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72566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887EF9" w:rsidRDefault="00D725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область\Зуевский район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422808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72566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887EF9" w:rsidRDefault="00D725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область\Сунский район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422808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72566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887EF9" w:rsidRDefault="00D725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422808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72566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887EF9" w:rsidRDefault="00D725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422808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72566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887EF9" w:rsidRDefault="00D725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422808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72566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887EF9" w:rsidRDefault="00D725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422808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2566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887EF9" w:rsidRDefault="00D7256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422808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1D263E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Pr="00BB0760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566" w:rsidRDefault="00D7256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66"/>
    <w:rsid w:val="00110014"/>
    <w:rsid w:val="001D33EC"/>
    <w:rsid w:val="00332CEE"/>
    <w:rsid w:val="0037325E"/>
    <w:rsid w:val="00422808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D72566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8996-B53F-4C93-94DF-7B92E69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3442-B3FB-49C3-BA4A-ADF56DFC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1</cp:revision>
  <cp:lastPrinted>2015-07-29T16:06:00Z</cp:lastPrinted>
  <dcterms:created xsi:type="dcterms:W3CDTF">2021-02-17T10:11:00Z</dcterms:created>
  <dcterms:modified xsi:type="dcterms:W3CDTF">2021-02-17T10:12:00Z</dcterms:modified>
</cp:coreProperties>
</file>